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6D4" w:rsidRDefault="00C626D4">
      <w:pPr>
        <w:pStyle w:val="Title"/>
      </w:pPr>
      <w:bookmarkStart w:id="0" w:name="_GoBack"/>
      <w:bookmarkEnd w:id="0"/>
      <w:r>
        <w:t>Types of Word Problems</w:t>
      </w:r>
    </w:p>
    <w:p w:rsidR="00C626D4" w:rsidRDefault="00C626D4">
      <w:pPr>
        <w:jc w:val="center"/>
        <w:rPr>
          <w:sz w:val="20"/>
        </w:rPr>
      </w:pPr>
    </w:p>
    <w:tbl>
      <w:tblPr>
        <w:tblW w:w="13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3261"/>
        <w:gridCol w:w="1686"/>
        <w:gridCol w:w="1575"/>
        <w:gridCol w:w="3261"/>
      </w:tblGrid>
      <w:tr w:rsidR="00C626D4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261" w:type="dxa"/>
          </w:tcPr>
          <w:p w:rsidR="00C626D4" w:rsidRDefault="00C626D4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>Problem Type</w:t>
            </w:r>
          </w:p>
        </w:tc>
        <w:tc>
          <w:tcPr>
            <w:tcW w:w="3261" w:type="dxa"/>
          </w:tcPr>
          <w:p w:rsidR="00C626D4" w:rsidRDefault="00C626D4"/>
        </w:tc>
        <w:tc>
          <w:tcPr>
            <w:tcW w:w="3261" w:type="dxa"/>
            <w:gridSpan w:val="2"/>
          </w:tcPr>
          <w:p w:rsidR="00C626D4" w:rsidRDefault="00C626D4"/>
        </w:tc>
        <w:tc>
          <w:tcPr>
            <w:tcW w:w="3261" w:type="dxa"/>
          </w:tcPr>
          <w:p w:rsidR="00C626D4" w:rsidRDefault="00C626D4"/>
        </w:tc>
      </w:tr>
      <w:tr w:rsidR="00C626D4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3261" w:type="dxa"/>
          </w:tcPr>
          <w:p w:rsidR="00C626D4" w:rsidRDefault="00C626D4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Join</w:t>
            </w:r>
          </w:p>
        </w:tc>
        <w:tc>
          <w:tcPr>
            <w:tcW w:w="3261" w:type="dxa"/>
          </w:tcPr>
          <w:p w:rsidR="00C626D4" w:rsidRDefault="00C626D4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(Result Unknown)</w:t>
            </w:r>
          </w:p>
          <w:p w:rsidR="00C626D4" w:rsidRDefault="00C626D4">
            <w:r>
              <w:t>Connie had 5 marbles.  Juan gave her 8 more marbles.  How many marbles does Connie have altogether?</w:t>
            </w:r>
          </w:p>
        </w:tc>
        <w:tc>
          <w:tcPr>
            <w:tcW w:w="3261" w:type="dxa"/>
            <w:gridSpan w:val="2"/>
          </w:tcPr>
          <w:p w:rsidR="00C626D4" w:rsidRDefault="00C626D4">
            <w:pPr>
              <w:rPr>
                <w:i/>
                <w:iCs/>
              </w:rPr>
            </w:pPr>
            <w:r>
              <w:rPr>
                <w:i/>
                <w:iCs/>
              </w:rPr>
              <w:t>(Change Unknown)</w:t>
            </w:r>
          </w:p>
          <w:p w:rsidR="00C626D4" w:rsidRDefault="00C626D4">
            <w:r>
              <w:t>Connie has 5 marbles.  How many more marbles does she need to have 13 marbles altogether?</w:t>
            </w:r>
          </w:p>
        </w:tc>
        <w:tc>
          <w:tcPr>
            <w:tcW w:w="3261" w:type="dxa"/>
          </w:tcPr>
          <w:p w:rsidR="00C626D4" w:rsidRDefault="00C626D4">
            <w:r>
              <w:rPr>
                <w:i/>
                <w:iCs/>
              </w:rPr>
              <w:t>(Start Unknown)</w:t>
            </w:r>
            <w:r>
              <w:t xml:space="preserve"> </w:t>
            </w:r>
          </w:p>
          <w:p w:rsidR="00C626D4" w:rsidRDefault="00C626D4">
            <w:r>
              <w:t>Connie had some marbles.  Juan gave her 5 more marbles.  Now she has 13 marbles.  How many marbles did Connie have to start with?</w:t>
            </w:r>
          </w:p>
        </w:tc>
      </w:tr>
      <w:tr w:rsidR="00C626D4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261" w:type="dxa"/>
          </w:tcPr>
          <w:p w:rsidR="00C626D4" w:rsidRDefault="00C626D4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Separate</w:t>
            </w:r>
          </w:p>
        </w:tc>
        <w:tc>
          <w:tcPr>
            <w:tcW w:w="3261" w:type="dxa"/>
          </w:tcPr>
          <w:p w:rsidR="00C626D4" w:rsidRDefault="00C626D4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(Result Unknown)</w:t>
            </w:r>
          </w:p>
          <w:p w:rsidR="00C626D4" w:rsidRDefault="00C626D4">
            <w:r>
              <w:t>Connie had 13 marbles.  She gave 5 to Juan.  How many marbles does Connie have left?</w:t>
            </w:r>
          </w:p>
        </w:tc>
        <w:tc>
          <w:tcPr>
            <w:tcW w:w="3261" w:type="dxa"/>
            <w:gridSpan w:val="2"/>
          </w:tcPr>
          <w:p w:rsidR="00C626D4" w:rsidRDefault="00C626D4">
            <w:pPr>
              <w:rPr>
                <w:i/>
                <w:iCs/>
              </w:rPr>
            </w:pPr>
            <w:r>
              <w:rPr>
                <w:i/>
                <w:iCs/>
              </w:rPr>
              <w:t>(Change Unknown)</w:t>
            </w:r>
          </w:p>
          <w:p w:rsidR="00C626D4" w:rsidRDefault="00C626D4">
            <w:r>
              <w:t>Connie had 13 marbles.  She gave some to Juan.  Now she has 5 marbles left.  How may marbles did  Connie give to Juan?</w:t>
            </w:r>
          </w:p>
        </w:tc>
        <w:tc>
          <w:tcPr>
            <w:tcW w:w="3261" w:type="dxa"/>
          </w:tcPr>
          <w:p w:rsidR="00C626D4" w:rsidRDefault="00C626D4">
            <w:r>
              <w:rPr>
                <w:i/>
                <w:iCs/>
              </w:rPr>
              <w:t>(Start Unknown)</w:t>
            </w:r>
            <w:r>
              <w:t xml:space="preserve"> </w:t>
            </w:r>
          </w:p>
          <w:p w:rsidR="00C626D4" w:rsidRDefault="00C626D4">
            <w:r>
              <w:t>Connie had some marbles.  She gave 5 to Juan.  Now she has 8 marbles left.  How many marbles did Connie have to start with?</w:t>
            </w:r>
          </w:p>
        </w:tc>
      </w:tr>
      <w:tr w:rsidR="00C626D4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3261" w:type="dxa"/>
          </w:tcPr>
          <w:p w:rsidR="00C626D4" w:rsidRDefault="00C626D4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Part-Part-Whole</w:t>
            </w:r>
          </w:p>
        </w:tc>
        <w:tc>
          <w:tcPr>
            <w:tcW w:w="4947" w:type="dxa"/>
            <w:gridSpan w:val="2"/>
          </w:tcPr>
          <w:p w:rsidR="00C626D4" w:rsidRDefault="00C626D4">
            <w:r>
              <w:rPr>
                <w:i/>
                <w:iCs/>
              </w:rPr>
              <w:t>(Whole Unknown)</w:t>
            </w:r>
          </w:p>
          <w:p w:rsidR="00C626D4" w:rsidRDefault="00C626D4">
            <w:r>
              <w:t>Connie has 5 red marbles and 8 blue marbles.  How many marbles does she have?</w:t>
            </w:r>
          </w:p>
        </w:tc>
        <w:tc>
          <w:tcPr>
            <w:tcW w:w="4836" w:type="dxa"/>
            <w:gridSpan w:val="2"/>
          </w:tcPr>
          <w:p w:rsidR="00C626D4" w:rsidRDefault="00C626D4">
            <w:pPr>
              <w:rPr>
                <w:i/>
                <w:iCs/>
              </w:rPr>
            </w:pPr>
            <w:r>
              <w:rPr>
                <w:i/>
                <w:iCs/>
              </w:rPr>
              <w:t>(Part Unknown)</w:t>
            </w:r>
          </w:p>
          <w:p w:rsidR="00C626D4" w:rsidRDefault="00C626D4">
            <w:r>
              <w:t>Connie has 13 marbles.  Five are red and the rest are blue.  How many blue marbles does Connie have?</w:t>
            </w:r>
          </w:p>
        </w:tc>
      </w:tr>
      <w:tr w:rsidR="00C626D4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261" w:type="dxa"/>
          </w:tcPr>
          <w:p w:rsidR="00C626D4" w:rsidRDefault="00C626D4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Compare</w:t>
            </w:r>
          </w:p>
        </w:tc>
        <w:tc>
          <w:tcPr>
            <w:tcW w:w="3261" w:type="dxa"/>
          </w:tcPr>
          <w:p w:rsidR="00C626D4" w:rsidRDefault="00C626D4">
            <w:pPr>
              <w:rPr>
                <w:i/>
                <w:iCs/>
              </w:rPr>
            </w:pPr>
            <w:r>
              <w:rPr>
                <w:i/>
                <w:iCs/>
              </w:rPr>
              <w:t>(Difference Unknown)</w:t>
            </w:r>
          </w:p>
          <w:p w:rsidR="00C626D4" w:rsidRDefault="00C626D4">
            <w:r>
              <w:t>Connie has 13 marbles.  Juan has 5 marbles.  How many more marbles does Connie have than Juan?</w:t>
            </w:r>
          </w:p>
        </w:tc>
        <w:tc>
          <w:tcPr>
            <w:tcW w:w="3261" w:type="dxa"/>
            <w:gridSpan w:val="2"/>
          </w:tcPr>
          <w:p w:rsidR="00C626D4" w:rsidRDefault="00C626D4">
            <w:pPr>
              <w:rPr>
                <w:i/>
                <w:iCs/>
              </w:rPr>
            </w:pPr>
            <w:r>
              <w:rPr>
                <w:i/>
                <w:iCs/>
              </w:rPr>
              <w:t>(Compare Quantity Unknown)</w:t>
            </w:r>
          </w:p>
          <w:p w:rsidR="00C626D4" w:rsidRDefault="00C626D4">
            <w:r>
              <w:t>Juan has 5 marbles.  Connie has 8 more than Juan.  How many marbles does Connie have?</w:t>
            </w:r>
          </w:p>
        </w:tc>
        <w:tc>
          <w:tcPr>
            <w:tcW w:w="3261" w:type="dxa"/>
          </w:tcPr>
          <w:p w:rsidR="00C626D4" w:rsidRDefault="00C626D4">
            <w:pPr>
              <w:rPr>
                <w:i/>
                <w:iCs/>
              </w:rPr>
            </w:pPr>
            <w:r>
              <w:rPr>
                <w:i/>
                <w:iCs/>
              </w:rPr>
              <w:t>(Reference Unknown)</w:t>
            </w:r>
          </w:p>
          <w:p w:rsidR="00C626D4" w:rsidRDefault="00C626D4">
            <w:r>
              <w:t>Connie has 13 marbles.  She has 5 more marbles than Juan.  How many marbles does Juan have?</w:t>
            </w:r>
          </w:p>
        </w:tc>
      </w:tr>
    </w:tbl>
    <w:p w:rsidR="00C626D4" w:rsidRDefault="00C626D4">
      <w:pPr>
        <w:rPr>
          <w:sz w:val="20"/>
        </w:rPr>
      </w:pPr>
    </w:p>
    <w:sectPr w:rsidR="00C626D4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2"/>
    <w:rsid w:val="00513A12"/>
    <w:rsid w:val="00C6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rPr>
      <w:b/>
      <w:bCs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nerr:Downloads:w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word.dot</Template>
  <TotalTime>1</TotalTime>
  <Pages>1</Pages>
  <Words>206</Words>
  <Characters>1179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Types of Word Problems</vt:lpstr>
    </vt:vector>
  </TitlesOfParts>
  <Company>Tucson Unified School District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Types of Word Problems</dc:title>
  <dc:subject/>
  <dc:creator>Amy Kinseth</dc:creator>
  <cp:keywords/>
  <dc:description/>
  <cp:lastModifiedBy>Amy Kinseth</cp:lastModifiedBy>
  <cp:revision>1</cp:revision>
  <cp:lastPrinted>1601-01-01T00:00:00Z</cp:lastPrinted>
  <dcterms:created xsi:type="dcterms:W3CDTF">2013-02-19T09:41:00Z</dcterms:created>
  <dcterms:modified xsi:type="dcterms:W3CDTF">2013-02-19T09:42:00Z</dcterms:modified>
</cp:coreProperties>
</file>